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B4" w:rsidRPr="00C57421" w:rsidRDefault="00444DB4" w:rsidP="00454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444DB4" w:rsidRDefault="00444DB4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C57421">
        <w:rPr>
          <w:rFonts w:ascii="Times New Roman" w:hAnsi="Times New Roman"/>
          <w:b/>
          <w:bCs/>
          <w:caps/>
          <w:sz w:val="24"/>
          <w:szCs w:val="24"/>
        </w:rPr>
        <w:t>РАБОЧей ПРОГРАММы ПРАКТИКИ</w:t>
      </w:r>
    </w:p>
    <w:p w:rsidR="00444DB4" w:rsidRDefault="00444DB4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EC1E88">
        <w:rPr>
          <w:rFonts w:ascii="Times New Roman" w:hAnsi="Times New Roman"/>
          <w:b/>
          <w:bCs/>
          <w:caps/>
          <w:sz w:val="24"/>
          <w:szCs w:val="24"/>
        </w:rPr>
        <w:t>Производственная клиническая практика</w:t>
      </w:r>
    </w:p>
    <w:p w:rsidR="00444DB4" w:rsidRPr="00EC1E88" w:rsidRDefault="00444DB4" w:rsidP="00454D90">
      <w:pPr>
        <w:pBdr>
          <w:bottom w:val="single" w:sz="12" w:space="1" w:color="auto"/>
        </w:pBd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EC1E88">
        <w:rPr>
          <w:rFonts w:ascii="Times New Roman" w:hAnsi="Times New Roman"/>
          <w:b/>
          <w:bCs/>
          <w:caps/>
          <w:sz w:val="24"/>
          <w:szCs w:val="24"/>
        </w:rPr>
        <w:t xml:space="preserve"> «Амбулаторная хирургия»</w:t>
      </w:r>
    </w:p>
    <w:p w:rsidR="00444DB4" w:rsidRPr="00EC1E88" w:rsidRDefault="00444DB4" w:rsidP="00454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C1E88">
        <w:rPr>
          <w:rFonts w:ascii="Times New Roman" w:hAnsi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444DB4" w:rsidRPr="00EC1E88" w:rsidRDefault="00444DB4" w:rsidP="00454D90">
      <w:pPr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C1E88">
        <w:rPr>
          <w:rFonts w:ascii="Times New Roman" w:hAnsi="Times New Roman"/>
          <w:b/>
          <w:sz w:val="20"/>
          <w:szCs w:val="20"/>
        </w:rPr>
        <w:t>по специальности 31.08.67 хирургия</w:t>
      </w:r>
    </w:p>
    <w:p w:rsidR="00444DB4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DB4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421">
        <w:rPr>
          <w:rFonts w:ascii="Times New Roman" w:hAnsi="Times New Roman"/>
          <w:b/>
          <w:sz w:val="24"/>
          <w:szCs w:val="24"/>
        </w:rPr>
        <w:t>Блок 2 Практика.</w:t>
      </w:r>
      <w:r>
        <w:rPr>
          <w:rFonts w:ascii="Times New Roman" w:hAnsi="Times New Roman"/>
          <w:b/>
          <w:sz w:val="24"/>
          <w:szCs w:val="24"/>
        </w:rPr>
        <w:t xml:space="preserve"> Вариативная часть</w:t>
      </w:r>
      <w:r w:rsidRPr="00C57421">
        <w:rPr>
          <w:rFonts w:ascii="Times New Roman" w:hAnsi="Times New Roman"/>
          <w:b/>
          <w:sz w:val="24"/>
          <w:szCs w:val="24"/>
        </w:rPr>
        <w:t xml:space="preserve"> (Б2.</w:t>
      </w:r>
      <w:r>
        <w:rPr>
          <w:rFonts w:ascii="Times New Roman" w:hAnsi="Times New Roman"/>
          <w:b/>
          <w:sz w:val="24"/>
          <w:szCs w:val="24"/>
        </w:rPr>
        <w:t>2</w:t>
      </w:r>
      <w:r w:rsidRPr="00C57421">
        <w:rPr>
          <w:rFonts w:ascii="Times New Roman" w:hAnsi="Times New Roman"/>
          <w:b/>
          <w:sz w:val="24"/>
          <w:szCs w:val="24"/>
        </w:rPr>
        <w:t>)</w:t>
      </w:r>
    </w:p>
    <w:p w:rsidR="00444DB4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Производственная клиническая практика «</w:t>
      </w:r>
      <w:r w:rsidRPr="00EC1E88">
        <w:rPr>
          <w:rFonts w:ascii="Times New Roman" w:hAnsi="Times New Roman"/>
          <w:b/>
          <w:sz w:val="24"/>
          <w:szCs w:val="24"/>
        </w:rPr>
        <w:t>Амбулаторная хирургия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4DB4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DB4" w:rsidRPr="00C57421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Уровень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программы: высшее образование</w:t>
      </w:r>
    </w:p>
    <w:p w:rsidR="00444DB4" w:rsidRPr="00C57421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Подготовка кадров высшей квалификации</w:t>
      </w:r>
    </w:p>
    <w:p w:rsidR="00444DB4" w:rsidRPr="00C57421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C57421">
        <w:rPr>
          <w:rFonts w:ascii="Times New Roman" w:hAnsi="Times New Roman"/>
          <w:sz w:val="24"/>
          <w:szCs w:val="24"/>
        </w:rPr>
        <w:t xml:space="preserve"> очная</w:t>
      </w:r>
    </w:p>
    <w:p w:rsidR="00444DB4" w:rsidRPr="00C57421" w:rsidRDefault="00444DB4" w:rsidP="00454D90">
      <w:pPr>
        <w:tabs>
          <w:tab w:val="left" w:pos="4320"/>
        </w:tabs>
        <w:spacing w:before="100" w:beforeAutospacing="1" w:after="100" w:afterAutospacing="1" w:line="240" w:lineRule="auto"/>
        <w:ind w:firstLine="68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</w:t>
      </w:r>
      <w:r w:rsidRPr="00EC1E88">
        <w:rPr>
          <w:rFonts w:ascii="Times New Roman" w:hAnsi="Times New Roman"/>
          <w:bCs/>
          <w:sz w:val="24"/>
          <w:szCs w:val="24"/>
        </w:rPr>
        <w:t>роизводственн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C1E88">
        <w:rPr>
          <w:rFonts w:ascii="Times New Roman" w:hAnsi="Times New Roman"/>
          <w:bCs/>
          <w:sz w:val="24"/>
          <w:szCs w:val="24"/>
        </w:rPr>
        <w:t xml:space="preserve"> клиническ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EC1E88">
        <w:rPr>
          <w:rFonts w:ascii="Times New Roman" w:hAnsi="Times New Roman"/>
          <w:bCs/>
          <w:sz w:val="24"/>
          <w:szCs w:val="24"/>
        </w:rPr>
        <w:t xml:space="preserve"> практик</w:t>
      </w:r>
      <w:r>
        <w:rPr>
          <w:rFonts w:ascii="Times New Roman" w:hAnsi="Times New Roman"/>
          <w:bCs/>
          <w:sz w:val="24"/>
          <w:szCs w:val="24"/>
        </w:rPr>
        <w:t>и</w:t>
      </w:r>
      <w:r w:rsidRPr="00EC1E88">
        <w:rPr>
          <w:rFonts w:ascii="Times New Roman" w:hAnsi="Times New Roman"/>
          <w:bCs/>
          <w:sz w:val="24"/>
          <w:szCs w:val="24"/>
        </w:rPr>
        <w:t xml:space="preserve"> «Амбулаторная хирургия»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Вариативная часть (</w:t>
      </w:r>
      <w:r w:rsidRPr="00C57421">
        <w:rPr>
          <w:rFonts w:ascii="Times New Roman" w:hAnsi="Times New Roman"/>
          <w:sz w:val="24"/>
          <w:szCs w:val="24"/>
        </w:rPr>
        <w:t xml:space="preserve">Б2.2) разработана </w:t>
      </w:r>
      <w:r w:rsidRPr="00EC1E88">
        <w:rPr>
          <w:rFonts w:ascii="Times New Roman" w:hAnsi="Times New Roman"/>
          <w:sz w:val="24"/>
          <w:szCs w:val="24"/>
        </w:rPr>
        <w:t xml:space="preserve">преподавателями </w:t>
      </w:r>
      <w:r w:rsidRPr="00EC1E88">
        <w:rPr>
          <w:rFonts w:ascii="Times New Roman" w:hAnsi="Times New Roman"/>
          <w:bCs/>
          <w:sz w:val="24"/>
          <w:szCs w:val="24"/>
        </w:rPr>
        <w:t>кафедры хирургии, урологии, эндоскопии и детской хирургии</w:t>
      </w:r>
      <w:r w:rsidRPr="00EC1E88">
        <w:rPr>
          <w:rFonts w:ascii="Times New Roman" w:hAnsi="Times New Roman"/>
          <w:sz w:val="24"/>
          <w:szCs w:val="24"/>
        </w:rPr>
        <w:t xml:space="preserve"> в соответствии с учебным планом </w:t>
      </w:r>
      <w:r w:rsidRPr="00EC1E88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высшего образования</w:t>
      </w:r>
      <w:r w:rsidRPr="00C57421">
        <w:rPr>
          <w:rFonts w:ascii="Times New Roman" w:hAnsi="Times New Roman"/>
          <w:bCs/>
          <w:sz w:val="24"/>
          <w:szCs w:val="24"/>
        </w:rPr>
        <w:t xml:space="preserve"> – программы подготовки кадров высшей квалификации в ординатуре по специальности 31.08.67 Хирургия.</w:t>
      </w:r>
    </w:p>
    <w:p w:rsidR="00444DB4" w:rsidRPr="00C57421" w:rsidRDefault="00444DB4" w:rsidP="00454D9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4DB4" w:rsidRPr="00C57421" w:rsidRDefault="00444DB4" w:rsidP="00AB538C">
      <w:pPr>
        <w:numPr>
          <w:ilvl w:val="0"/>
          <w:numId w:val="6"/>
        </w:numPr>
        <w:tabs>
          <w:tab w:val="left" w:pos="993"/>
          <w:tab w:val="left" w:pos="1134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b/>
          <w:bCs/>
          <w:sz w:val="24"/>
          <w:szCs w:val="24"/>
        </w:rPr>
        <w:t>ОБЩИЕ ДАННЫЕ</w:t>
      </w:r>
    </w:p>
    <w:p w:rsidR="00444DB4" w:rsidRPr="00AB538C" w:rsidRDefault="00444DB4" w:rsidP="00AB538C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/>
        </w:rPr>
      </w:pPr>
      <w:r w:rsidRPr="00AB538C">
        <w:rPr>
          <w:rFonts w:ascii="Times New Roman" w:hAnsi="Times New Roman"/>
          <w:sz w:val="24"/>
          <w:szCs w:val="24"/>
          <w:lang/>
        </w:rPr>
        <w:t>Рабочая программа производственной (клинической) практики «Амбулаторная хирургия» (далее – программа практики) относится к вариативной части блока 2 Практики программы ординатуры и является обязательной для освоения обучающихся.</w:t>
      </w:r>
    </w:p>
    <w:p w:rsidR="00444DB4" w:rsidRPr="00C57421" w:rsidRDefault="00444DB4" w:rsidP="00AB538C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1.1</w:t>
      </w:r>
      <w:r w:rsidRPr="00C57421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57421">
        <w:rPr>
          <w:rFonts w:ascii="Times New Roman" w:hAnsi="Times New Roman"/>
          <w:b/>
          <w:sz w:val="24"/>
          <w:szCs w:val="24"/>
        </w:rPr>
        <w:t>Цель программы</w:t>
      </w:r>
      <w:r w:rsidRPr="00C57421">
        <w:rPr>
          <w:rFonts w:ascii="Times New Roman" w:hAnsi="Times New Roman"/>
          <w:sz w:val="24"/>
          <w:szCs w:val="24"/>
        </w:rPr>
        <w:t xml:space="preserve"> </w:t>
      </w:r>
      <w:r w:rsidRPr="00C57421">
        <w:rPr>
          <w:rFonts w:ascii="Times New Roman" w:hAnsi="Times New Roman"/>
          <w:b/>
          <w:sz w:val="24"/>
          <w:szCs w:val="24"/>
        </w:rPr>
        <w:t xml:space="preserve">– </w:t>
      </w:r>
      <w:r w:rsidRPr="00C57421">
        <w:rPr>
          <w:rFonts w:ascii="Times New Roman" w:hAnsi="Times New Roman"/>
          <w:sz w:val="24"/>
          <w:szCs w:val="24"/>
        </w:rPr>
        <w:t xml:space="preserve">подготовка квалифицированного врача-хирурга, способного и готового к самостоятельной профессиональной деятельности в </w:t>
      </w:r>
      <w:r>
        <w:rPr>
          <w:rFonts w:ascii="Times New Roman" w:hAnsi="Times New Roman"/>
          <w:sz w:val="24"/>
          <w:szCs w:val="24"/>
          <w:lang/>
        </w:rPr>
        <w:t xml:space="preserve">амбулаторной </w:t>
      </w:r>
      <w:r w:rsidRPr="00C57421">
        <w:rPr>
          <w:rFonts w:ascii="Times New Roman" w:hAnsi="Times New Roman"/>
          <w:sz w:val="24"/>
          <w:szCs w:val="24"/>
        </w:rPr>
        <w:t>хирургии</w:t>
      </w:r>
      <w:r w:rsidRPr="00C574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57421">
        <w:rPr>
          <w:rFonts w:ascii="Times New Roman" w:hAnsi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444DB4" w:rsidRPr="00C57421" w:rsidRDefault="00444DB4" w:rsidP="00AB538C">
      <w:pPr>
        <w:pStyle w:val="ListParagraph"/>
        <w:widowControl w:val="0"/>
        <w:tabs>
          <w:tab w:val="left" w:pos="1276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>1.2</w:t>
      </w:r>
      <w:r w:rsidRPr="00C57421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C57421">
        <w:rPr>
          <w:rFonts w:ascii="Times New Roman" w:hAnsi="Times New Roman"/>
          <w:b/>
          <w:sz w:val="24"/>
          <w:szCs w:val="24"/>
        </w:rPr>
        <w:t>Трудоемкость освоения</w:t>
      </w:r>
      <w:r w:rsidRPr="00C57421">
        <w:rPr>
          <w:rFonts w:ascii="Times New Roman" w:hAnsi="Times New Roman"/>
          <w:sz w:val="24"/>
          <w:szCs w:val="24"/>
        </w:rPr>
        <w:t xml:space="preserve"> </w:t>
      </w:r>
      <w:r w:rsidRPr="00C57421">
        <w:rPr>
          <w:rFonts w:ascii="Times New Roman" w:hAnsi="Times New Roman"/>
          <w:b/>
          <w:sz w:val="24"/>
          <w:szCs w:val="24"/>
        </w:rPr>
        <w:t>рабочей</w:t>
      </w:r>
      <w:r w:rsidRPr="00C57421">
        <w:rPr>
          <w:rFonts w:ascii="Times New Roman" w:hAnsi="Times New Roman"/>
          <w:sz w:val="24"/>
          <w:szCs w:val="24"/>
        </w:rPr>
        <w:t xml:space="preserve"> </w:t>
      </w:r>
      <w:r w:rsidRPr="00C57421">
        <w:rPr>
          <w:rFonts w:ascii="Times New Roman" w:hAnsi="Times New Roman"/>
          <w:b/>
          <w:sz w:val="24"/>
          <w:szCs w:val="24"/>
        </w:rPr>
        <w:t>программы:</w:t>
      </w:r>
      <w:r w:rsidRPr="00C57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9</w:t>
      </w:r>
      <w:r w:rsidRPr="00C57421">
        <w:rPr>
          <w:rFonts w:ascii="Times New Roman" w:hAnsi="Times New Roman"/>
          <w:sz w:val="24"/>
          <w:szCs w:val="24"/>
        </w:rPr>
        <w:t xml:space="preserve"> зачетных единицы, что составляет </w:t>
      </w:r>
      <w:r>
        <w:rPr>
          <w:rFonts w:ascii="Times New Roman" w:hAnsi="Times New Roman"/>
          <w:sz w:val="24"/>
          <w:szCs w:val="24"/>
          <w:lang/>
        </w:rPr>
        <w:t>324</w:t>
      </w:r>
      <w:r w:rsidRPr="00C57421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а.</w:t>
      </w:r>
    </w:p>
    <w:p w:rsidR="00444DB4" w:rsidRPr="00C57421" w:rsidRDefault="00444DB4" w:rsidP="00454D90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7421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444DB4" w:rsidRPr="00C57421" w:rsidRDefault="00444DB4" w:rsidP="00454D90">
      <w:pPr>
        <w:tabs>
          <w:tab w:val="left" w:pos="28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57421">
        <w:rPr>
          <w:rFonts w:ascii="Times New Roman" w:hAnsi="Times New Roman"/>
          <w:b/>
          <w:sz w:val="24"/>
          <w:szCs w:val="24"/>
        </w:rPr>
        <w:t>ПРОГРАММЫ</w:t>
      </w:r>
    </w:p>
    <w:p w:rsidR="00444DB4" w:rsidRPr="00C57421" w:rsidRDefault="00444DB4" w:rsidP="00AB538C">
      <w:pPr>
        <w:tabs>
          <w:tab w:val="left" w:pos="1134"/>
          <w:tab w:val="left" w:pos="1276"/>
        </w:tabs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C57421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444DB4" w:rsidRPr="00C57421" w:rsidRDefault="00444DB4" w:rsidP="00AB538C">
      <w:pPr>
        <w:pStyle w:val="ListParagraph"/>
        <w:widowControl w:val="0"/>
        <w:numPr>
          <w:ilvl w:val="0"/>
          <w:numId w:val="7"/>
        </w:numPr>
        <w:tabs>
          <w:tab w:val="clear" w:pos="720"/>
          <w:tab w:val="left" w:pos="360"/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444DB4" w:rsidRPr="00C57421" w:rsidRDefault="00444DB4" w:rsidP="00AB538C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54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</w:t>
      </w:r>
      <w:r>
        <w:rPr>
          <w:rFonts w:ascii="Times New Roman" w:hAnsi="Times New Roman"/>
          <w:sz w:val="24"/>
          <w:szCs w:val="24"/>
        </w:rPr>
        <w:t>е и культурные различия (УК-2).</w:t>
      </w:r>
    </w:p>
    <w:p w:rsidR="00444DB4" w:rsidRPr="00C57421" w:rsidRDefault="00444DB4" w:rsidP="00AB538C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C57421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444DB4" w:rsidRPr="00C57421" w:rsidRDefault="00444DB4" w:rsidP="00AB538C">
      <w:pPr>
        <w:pStyle w:val="ListParagraph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57421">
        <w:rPr>
          <w:rFonts w:ascii="Times New Roman" w:hAnsi="Times New Roman"/>
          <w:i/>
          <w:sz w:val="24"/>
          <w:szCs w:val="24"/>
        </w:rPr>
        <w:t>профилактическая деятельность: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44DB4" w:rsidRPr="00C57421" w:rsidRDefault="00444DB4" w:rsidP="00AB538C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i/>
          <w:sz w:val="24"/>
          <w:szCs w:val="24"/>
        </w:rPr>
        <w:t>диагностическая деятельность: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C57421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C57421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444DB4" w:rsidRPr="00C57421" w:rsidRDefault="00444DB4" w:rsidP="00AB538C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i/>
          <w:sz w:val="24"/>
          <w:szCs w:val="24"/>
        </w:rPr>
        <w:t>лечебная деятельность: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хирургической медицинской помощи (ПК-6);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44DB4" w:rsidRPr="00C57421" w:rsidRDefault="00444DB4" w:rsidP="00AB538C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i/>
          <w:sz w:val="24"/>
          <w:szCs w:val="24"/>
        </w:rPr>
        <w:t>реабилитационная деятельность:</w:t>
      </w:r>
    </w:p>
    <w:p w:rsidR="00444DB4" w:rsidRPr="00C57421" w:rsidRDefault="00444DB4" w:rsidP="00AB538C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444DB4" w:rsidRPr="00C57421" w:rsidRDefault="00444DB4" w:rsidP="00AB538C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57421">
        <w:rPr>
          <w:rFonts w:ascii="Times New Roman" w:hAnsi="Times New Roman"/>
          <w:i/>
          <w:sz w:val="24"/>
          <w:szCs w:val="24"/>
        </w:rPr>
        <w:t>психолого-педагогическая деятельность:</w:t>
      </w:r>
    </w:p>
    <w:p w:rsidR="00444DB4" w:rsidRPr="00C57421" w:rsidRDefault="00444DB4" w:rsidP="00BD1335">
      <w:pPr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7421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>
        <w:rPr>
          <w:rFonts w:ascii="Times New Roman" w:hAnsi="Times New Roman"/>
          <w:sz w:val="24"/>
          <w:szCs w:val="24"/>
        </w:rPr>
        <w:t>.</w:t>
      </w:r>
    </w:p>
    <w:p w:rsidR="00444DB4" w:rsidRPr="00C57421" w:rsidRDefault="00444DB4" w:rsidP="00AB538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B4" w:rsidRPr="00BD1335" w:rsidRDefault="00444DB4" w:rsidP="00AB538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/>
          <w:b/>
          <w:bCs/>
          <w:caps/>
          <w:strike/>
          <w:sz w:val="24"/>
          <w:szCs w:val="24"/>
        </w:rPr>
      </w:pPr>
      <w:r w:rsidRPr="00C57421">
        <w:rPr>
          <w:rFonts w:ascii="Times New Roman" w:hAnsi="Times New Roman"/>
          <w:b/>
          <w:bCs/>
          <w:sz w:val="24"/>
          <w:szCs w:val="24"/>
        </w:rPr>
        <w:t>СОДЕРЖАНИЕ Р</w:t>
      </w:r>
      <w:r w:rsidRPr="00C57421">
        <w:rPr>
          <w:rFonts w:ascii="Times New Roman" w:hAnsi="Times New Roman"/>
          <w:b/>
          <w:sz w:val="24"/>
          <w:szCs w:val="24"/>
        </w:rPr>
        <w:t>АБОЧЕЙ ПРОГРАММЫ</w:t>
      </w:r>
    </w:p>
    <w:p w:rsidR="00444DB4" w:rsidRPr="00C57421" w:rsidRDefault="00444DB4" w:rsidP="00BD1335">
      <w:pPr>
        <w:tabs>
          <w:tab w:val="left" w:pos="284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strike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6046"/>
        <w:gridCol w:w="2517"/>
      </w:tblGrid>
      <w:tr w:rsidR="00444DB4" w:rsidRPr="000A562B" w:rsidTr="00323EB8">
        <w:trPr>
          <w:tblHeader/>
        </w:trPr>
        <w:tc>
          <w:tcPr>
            <w:tcW w:w="1008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/>
                <w:sz w:val="24"/>
                <w:szCs w:val="24"/>
              </w:rPr>
              <w:t>Наименование тем, элементов и подэлементов</w:t>
            </w:r>
          </w:p>
        </w:tc>
        <w:tc>
          <w:tcPr>
            <w:tcW w:w="2517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/>
                <w:sz w:val="24"/>
                <w:szCs w:val="24"/>
              </w:rPr>
              <w:t xml:space="preserve">Индексы </w:t>
            </w:r>
          </w:p>
          <w:p w:rsidR="00444DB4" w:rsidRPr="000A562B" w:rsidRDefault="00444DB4" w:rsidP="00AB5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 2.2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 «Поликлиника»</w:t>
            </w:r>
            <w:bookmarkStart w:id="0" w:name="_GoBack"/>
            <w:bookmarkEnd w:id="0"/>
          </w:p>
        </w:tc>
        <w:tc>
          <w:tcPr>
            <w:tcW w:w="2517" w:type="dxa"/>
            <w:vMerge w:val="restart"/>
            <w:vAlign w:val="center"/>
          </w:tcPr>
          <w:p w:rsidR="00444DB4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color w:val="000000"/>
                <w:sz w:val="24"/>
                <w:szCs w:val="24"/>
              </w:rPr>
              <w:t>УК-1, 2;</w:t>
            </w:r>
          </w:p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color w:val="000000"/>
                <w:sz w:val="24"/>
                <w:szCs w:val="24"/>
              </w:rPr>
              <w:t>ПК-1, 2, 5, 6, 7, 8, 9</w:t>
            </w: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color w:val="000000"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sz w:val="24"/>
                <w:szCs w:val="24"/>
              </w:rPr>
              <w:t>Заболевания органов грудной клетки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/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/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color w:val="000000"/>
                <w:sz w:val="24"/>
                <w:szCs w:val="24"/>
              </w:rPr>
              <w:t>Хирургическая инфекция (раны и раневая инфекция)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DB4" w:rsidRPr="000A562B" w:rsidTr="00323EB8">
        <w:tc>
          <w:tcPr>
            <w:tcW w:w="1008" w:type="dxa"/>
          </w:tcPr>
          <w:p w:rsidR="00444DB4" w:rsidRPr="000A562B" w:rsidRDefault="00444DB4" w:rsidP="00AB538C">
            <w:pPr>
              <w:spacing w:after="0"/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4DB4" w:rsidRPr="000A562B" w:rsidTr="00323EB8">
        <w:trPr>
          <w:trHeight w:val="90"/>
        </w:trPr>
        <w:tc>
          <w:tcPr>
            <w:tcW w:w="1008" w:type="dxa"/>
          </w:tcPr>
          <w:p w:rsidR="00444DB4" w:rsidRPr="000A562B" w:rsidRDefault="00444DB4" w:rsidP="00AB538C">
            <w:pPr>
              <w:spacing w:after="0"/>
            </w:pP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Б2.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562B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046" w:type="dxa"/>
          </w:tcPr>
          <w:p w:rsidR="00444DB4" w:rsidRPr="000A562B" w:rsidRDefault="00444DB4" w:rsidP="00AB53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562B">
              <w:rPr>
                <w:rFonts w:ascii="Times New Roman" w:hAnsi="Times New Roman"/>
                <w:spacing w:val="-4"/>
                <w:sz w:val="24"/>
                <w:szCs w:val="24"/>
              </w:rPr>
              <w:t>Урология</w:t>
            </w:r>
          </w:p>
        </w:tc>
        <w:tc>
          <w:tcPr>
            <w:tcW w:w="2517" w:type="dxa"/>
            <w:vMerge/>
            <w:vAlign w:val="center"/>
          </w:tcPr>
          <w:p w:rsidR="00444DB4" w:rsidRPr="000A562B" w:rsidRDefault="00444DB4" w:rsidP="00323E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4DB4" w:rsidRPr="00C57421" w:rsidRDefault="00444DB4" w:rsidP="00AB538C">
      <w:pPr>
        <w:tabs>
          <w:tab w:val="left" w:pos="4320"/>
        </w:tabs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444DB4" w:rsidRPr="00C57421" w:rsidRDefault="00444DB4" w:rsidP="00AB538C">
      <w:pPr>
        <w:tabs>
          <w:tab w:val="left" w:pos="4320"/>
        </w:tabs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</w:pPr>
    </w:p>
    <w:p w:rsidR="00444DB4" w:rsidRPr="00C57421" w:rsidRDefault="00444DB4" w:rsidP="00323EB8">
      <w:pPr>
        <w:tabs>
          <w:tab w:val="left" w:pos="709"/>
        </w:tabs>
        <w:spacing w:after="0" w:line="240" w:lineRule="auto"/>
        <w:ind w:left="-360"/>
        <w:contextualSpacing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57421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 ПО РАБОЧЕЙ ПРОГРАММЕ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слайд-лекции по темам программы;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учебные пособия по разделам программы;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ситуационные задачи;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примеры оценочных материалов по результатам освоения рабочей программы;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color w:val="000000"/>
          <w:sz w:val="22"/>
          <w:szCs w:val="22"/>
        </w:rPr>
        <w:t>видео</w:t>
      </w:r>
      <w:r>
        <w:rPr>
          <w:rFonts w:ascii="Times New Roman" w:hAnsi="Times New Roman"/>
          <w:color w:val="000000"/>
          <w:sz w:val="22"/>
          <w:szCs w:val="22"/>
        </w:rPr>
        <w:t>-</w:t>
      </w:r>
      <w:r w:rsidRPr="000038C1">
        <w:rPr>
          <w:rFonts w:ascii="Times New Roman" w:hAnsi="Times New Roman"/>
          <w:color w:val="000000"/>
          <w:sz w:val="22"/>
          <w:szCs w:val="22"/>
        </w:rPr>
        <w:t>лекции;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тематика самостоятельной работы обучающихся;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формы и виды промежуточной аттестации обучающихся;</w:t>
      </w:r>
    </w:p>
    <w:p w:rsidR="00444DB4" w:rsidRPr="000038C1" w:rsidRDefault="00444DB4" w:rsidP="00323EB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0038C1">
        <w:rPr>
          <w:rFonts w:ascii="Times New Roman" w:hAnsi="Times New Roman"/>
          <w:sz w:val="22"/>
          <w:szCs w:val="22"/>
        </w:rPr>
        <w:t>литература (основная и дополнительная) к рабочей программе.</w:t>
      </w:r>
    </w:p>
    <w:p w:rsidR="00444DB4" w:rsidRPr="00454D90" w:rsidRDefault="00444DB4" w:rsidP="00323EB8">
      <w:pPr>
        <w:pStyle w:val="ListParagraph"/>
        <w:spacing w:after="0" w:line="240" w:lineRule="auto"/>
        <w:ind w:left="-360"/>
        <w:contextualSpacing/>
        <w:jc w:val="both"/>
      </w:pPr>
    </w:p>
    <w:sectPr w:rsidR="00444DB4" w:rsidRPr="00454D90" w:rsidSect="00CC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6F546D9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1B1"/>
    <w:multiLevelType w:val="hybridMultilevel"/>
    <w:tmpl w:val="75B88A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31715C"/>
    <w:multiLevelType w:val="hybridMultilevel"/>
    <w:tmpl w:val="545EE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DB34D5"/>
    <w:multiLevelType w:val="multilevel"/>
    <w:tmpl w:val="E16A42AE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19D1FB1"/>
    <w:multiLevelType w:val="multilevel"/>
    <w:tmpl w:val="E0CCB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7F7"/>
    <w:rsid w:val="000038C1"/>
    <w:rsid w:val="000A562B"/>
    <w:rsid w:val="000E2973"/>
    <w:rsid w:val="00323EB8"/>
    <w:rsid w:val="00444DB4"/>
    <w:rsid w:val="004525B3"/>
    <w:rsid w:val="00454D90"/>
    <w:rsid w:val="005A2288"/>
    <w:rsid w:val="007A1B8C"/>
    <w:rsid w:val="00800D34"/>
    <w:rsid w:val="009167F7"/>
    <w:rsid w:val="009227CF"/>
    <w:rsid w:val="00AB538C"/>
    <w:rsid w:val="00BD1335"/>
    <w:rsid w:val="00C57421"/>
    <w:rsid w:val="00C90AD1"/>
    <w:rsid w:val="00CC3B07"/>
    <w:rsid w:val="00E719F2"/>
    <w:rsid w:val="00E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54D90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4D90"/>
    <w:rPr>
      <w:rFonts w:ascii="Calibri" w:hAnsi="Calibri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1CA264746806D57F4502E20B81BB2809EA9E79A039C0E2FA1071E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652</Words>
  <Characters>3718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8</cp:revision>
  <dcterms:created xsi:type="dcterms:W3CDTF">2019-01-18T04:51:00Z</dcterms:created>
  <dcterms:modified xsi:type="dcterms:W3CDTF">2019-02-15T15:55:00Z</dcterms:modified>
</cp:coreProperties>
</file>